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E12C" w14:textId="77777777" w:rsidR="00B111EB" w:rsidRDefault="00B111EB" w:rsidP="00B111EB">
      <w:pPr>
        <w:tabs>
          <w:tab w:val="left" w:pos="7655"/>
        </w:tabs>
        <w:rPr>
          <w:rFonts w:ascii="Helvetica" w:hAnsi="Helvetica"/>
        </w:rPr>
      </w:pPr>
      <w:r>
        <w:rPr>
          <w:rFonts w:ascii="Helvetica" w:hAnsi="Helvetica"/>
        </w:rPr>
        <w:t>A remplir en lettres capitales et à retourner au secrétariat de la section :</w:t>
      </w:r>
    </w:p>
    <w:p w14:paraId="48DE4BE5" w14:textId="77777777" w:rsidR="00B111EB" w:rsidRDefault="00B111EB" w:rsidP="00B111EB">
      <w:pPr>
        <w:tabs>
          <w:tab w:val="left" w:pos="7655"/>
        </w:tabs>
        <w:rPr>
          <w:rFonts w:ascii="Helvetica" w:hAnsi="Helvetica"/>
        </w:rPr>
      </w:pPr>
      <w:r>
        <w:rPr>
          <w:rFonts w:ascii="Helvetica" w:hAnsi="Helvetica"/>
        </w:rPr>
        <w:t xml:space="preserve">Mme Carine Coppey, Route de Vissigen 25, 1950 Sion </w:t>
      </w:r>
    </w:p>
    <w:p w14:paraId="13127439" w14:textId="77777777" w:rsidR="00B111EB" w:rsidRPr="00B111EB" w:rsidRDefault="00B111EB" w:rsidP="00B111EB">
      <w:pPr>
        <w:tabs>
          <w:tab w:val="left" w:pos="7655"/>
        </w:tabs>
        <w:rPr>
          <w:rFonts w:ascii="Helvetica" w:hAnsi="Helvetica"/>
        </w:rPr>
      </w:pPr>
      <w:r>
        <w:rPr>
          <w:rFonts w:ascii="Helvetica" w:hAnsi="Helvetica"/>
        </w:rPr>
        <w:t xml:space="preserve">ou </w:t>
      </w:r>
      <w:hyperlink r:id="rId8" w:history="1">
        <w:r w:rsidRPr="00B933C9">
          <w:rPr>
            <w:rStyle w:val="Lienhypertexte"/>
            <w:rFonts w:ascii="Helvetica" w:eastAsia="Calibri" w:hAnsi="Helvetica"/>
          </w:rPr>
          <w:t>info@sama-sedunes.ch</w:t>
        </w:r>
      </w:hyperlink>
      <w:r>
        <w:rPr>
          <w:rFonts w:ascii="Helvetica" w:hAnsi="Helvetica"/>
        </w:rPr>
        <w:t xml:space="preserve"> </w:t>
      </w:r>
    </w:p>
    <w:p w14:paraId="460174FD" w14:textId="77777777" w:rsidR="00B111EB" w:rsidRDefault="00B111EB" w:rsidP="00B111EB">
      <w:pPr>
        <w:tabs>
          <w:tab w:val="left" w:pos="5670"/>
        </w:tabs>
        <w:spacing w:before="480"/>
        <w:rPr>
          <w:rFonts w:ascii="Helvetica" w:hAnsi="Helvetica"/>
        </w:rPr>
      </w:pPr>
      <w:r>
        <w:rPr>
          <w:rFonts w:ascii="Helvetica" w:hAnsi="Helvetica"/>
        </w:rPr>
        <w:t xml:space="preserve">Nom et prénom 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bookmarkEnd w:id="0"/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ListeDéroulante1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1" w:name="ListeDéroulante1"/>
      <w:r>
        <w:rPr>
          <w:rFonts w:ascii="Helvetica" w:hAnsi="Helvetica"/>
        </w:rPr>
        <w:instrText xml:space="preserve"> FORMDROPDOWN </w:instrText>
      </w:r>
      <w:r w:rsidR="003B6774">
        <w:rPr>
          <w:rFonts w:ascii="Helvetica" w:hAnsi="Helvetica"/>
        </w:rPr>
      </w:r>
      <w:r w:rsidR="003B6774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1"/>
    </w:p>
    <w:p w14:paraId="40F1F649" w14:textId="77777777" w:rsidR="00B111EB" w:rsidRDefault="00B111EB" w:rsidP="00B111EB">
      <w:pPr>
        <w:tabs>
          <w:tab w:val="left" w:pos="5670"/>
        </w:tabs>
        <w:spacing w:before="480"/>
        <w:rPr>
          <w:rFonts w:ascii="Helvetica" w:hAnsi="Helvetica"/>
        </w:rPr>
      </w:pPr>
      <w:r>
        <w:rPr>
          <w:rFonts w:ascii="Helvetica" w:hAnsi="Helvetica"/>
        </w:rPr>
        <w:t xml:space="preserve">Adresse 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bookmarkEnd w:id="2"/>
      <w:r>
        <w:rPr>
          <w:rFonts w:ascii="Helvetica" w:hAnsi="Helvetica"/>
        </w:rPr>
        <w:tab/>
        <w:t xml:space="preserve">NP + Lieu 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bookmarkEnd w:id="3"/>
    </w:p>
    <w:p w14:paraId="1D822956" w14:textId="77777777" w:rsidR="00B111EB" w:rsidRDefault="00B111EB" w:rsidP="00B111EB">
      <w:pPr>
        <w:tabs>
          <w:tab w:val="left" w:pos="5670"/>
        </w:tabs>
        <w:spacing w:before="480"/>
        <w:rPr>
          <w:rFonts w:ascii="Helvetica" w:hAnsi="Helvetica"/>
        </w:rPr>
      </w:pPr>
      <w:r>
        <w:rPr>
          <w:rFonts w:ascii="Helvetica" w:hAnsi="Helvetica"/>
        </w:rPr>
        <w:t xml:space="preserve">Tél. privé 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bookmarkEnd w:id="4"/>
      <w:r>
        <w:rPr>
          <w:rFonts w:ascii="Helvetica" w:hAnsi="Helvetica"/>
        </w:rPr>
        <w:tab/>
        <w:t xml:space="preserve">Natel 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bookmarkEnd w:id="5"/>
    </w:p>
    <w:p w14:paraId="2578816A" w14:textId="77777777" w:rsidR="00B111EB" w:rsidRDefault="00B111EB" w:rsidP="00B111EB">
      <w:pPr>
        <w:tabs>
          <w:tab w:val="left" w:pos="5670"/>
        </w:tabs>
        <w:spacing w:before="480"/>
        <w:rPr>
          <w:rFonts w:ascii="Helvetica" w:hAnsi="Helvetica"/>
        </w:rPr>
      </w:pPr>
      <w:r>
        <w:rPr>
          <w:rFonts w:ascii="Helvetica" w:hAnsi="Helvetica"/>
        </w:rPr>
        <w:t xml:space="preserve">E-mail 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bookmarkEnd w:id="6"/>
      <w:r>
        <w:rPr>
          <w:rFonts w:ascii="Helvetica" w:hAnsi="Helvetica"/>
          <w:b/>
          <w:bCs/>
          <w:i/>
          <w:iCs/>
          <w:sz w:val="22"/>
        </w:rPr>
        <w:tab/>
      </w:r>
      <w:r>
        <w:rPr>
          <w:rFonts w:ascii="Helvetica" w:hAnsi="Helvetica"/>
        </w:rPr>
        <w:t xml:space="preserve">Tél. prof. 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bookmarkEnd w:id="7"/>
    </w:p>
    <w:p w14:paraId="1B0989B0" w14:textId="77777777" w:rsidR="00B111EB" w:rsidRDefault="00B111EB" w:rsidP="00B111EB">
      <w:pPr>
        <w:tabs>
          <w:tab w:val="left" w:pos="5670"/>
        </w:tabs>
        <w:spacing w:before="360"/>
        <w:rPr>
          <w:rFonts w:ascii="Helvetica" w:hAnsi="Helvetica"/>
        </w:rPr>
      </w:pPr>
      <w:r>
        <w:rPr>
          <w:rFonts w:ascii="Helvetica" w:hAnsi="Helvetica"/>
        </w:rPr>
        <w:t xml:space="preserve">Date de naissance 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r>
        <w:rPr>
          <w:rFonts w:ascii="Helvetica" w:hAnsi="Helvetica"/>
        </w:rPr>
        <w:tab/>
        <w:t>Profession :</w:t>
      </w:r>
      <w:r>
        <w:rPr>
          <w:rFonts w:ascii="Helvetica" w:hAnsi="Helvetica"/>
        </w:rPr>
        <w:tab/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</w:p>
    <w:p w14:paraId="57F3F808" w14:textId="77777777" w:rsidR="00B111EB" w:rsidRDefault="00B111EB" w:rsidP="00B111EB">
      <w:pPr>
        <w:spacing w:before="360"/>
        <w:rPr>
          <w:rFonts w:ascii="Helvetica" w:hAnsi="Helvetica"/>
        </w:rPr>
      </w:pPr>
      <w:r>
        <w:rPr>
          <w:rFonts w:ascii="Helvetica" w:hAnsi="Helvetica"/>
        </w:rPr>
        <w:t xml:space="preserve">Cours sauveteur suivi le </w:t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r>
        <w:rPr>
          <w:rFonts w:ascii="Helvetica" w:hAnsi="Helvetica"/>
        </w:rPr>
        <w:tab/>
      </w:r>
    </w:p>
    <w:p w14:paraId="457F359B" w14:textId="77777777" w:rsidR="00B111EB" w:rsidRDefault="00B111EB" w:rsidP="00B111EB">
      <w:pPr>
        <w:rPr>
          <w:rFonts w:ascii="Helvetica" w:hAnsi="Helvetica"/>
        </w:rPr>
      </w:pPr>
      <w:r>
        <w:rPr>
          <w:rFonts w:ascii="Helvetica" w:hAnsi="Helvetica"/>
        </w:rPr>
        <w:t>Cours IAS 1 suivi le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r>
        <w:rPr>
          <w:rFonts w:ascii="Helvetica" w:hAnsi="Helvetica"/>
        </w:rPr>
        <w:tab/>
      </w:r>
    </w:p>
    <w:p w14:paraId="3C3847F6" w14:textId="77777777" w:rsidR="00B111EB" w:rsidRDefault="00B111EB" w:rsidP="00B111EB">
      <w:pPr>
        <w:rPr>
          <w:rFonts w:ascii="Helvetica" w:hAnsi="Helvetica"/>
        </w:rPr>
      </w:pPr>
      <w:r>
        <w:rPr>
          <w:rFonts w:ascii="Helvetica" w:hAnsi="Helvetica"/>
        </w:rPr>
        <w:t>Cours IAS 2 suivi le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r>
        <w:rPr>
          <w:rFonts w:ascii="Helvetica" w:hAnsi="Helvetica"/>
        </w:rPr>
        <w:tab/>
      </w:r>
    </w:p>
    <w:p w14:paraId="562D7B3D" w14:textId="77777777" w:rsidR="00B111EB" w:rsidRDefault="00B111EB" w:rsidP="00B111EB">
      <w:pPr>
        <w:rPr>
          <w:rFonts w:ascii="Helvetica" w:hAnsi="Helvetica"/>
        </w:rPr>
      </w:pPr>
      <w:r>
        <w:rPr>
          <w:rFonts w:ascii="Helvetica" w:hAnsi="Helvetica"/>
        </w:rPr>
        <w:t>Cours IAS 3 suivi le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r w:rsidRPr="00910885">
        <w:rPr>
          <w:rFonts w:ascii="Helvetica" w:hAnsi="Helvetica"/>
        </w:rPr>
        <w:t xml:space="preserve"> </w:t>
      </w:r>
    </w:p>
    <w:p w14:paraId="29DDA8F4" w14:textId="77777777" w:rsidR="00B111EB" w:rsidRDefault="00B111EB" w:rsidP="00B111EB">
      <w:pPr>
        <w:rPr>
          <w:rFonts w:ascii="Helvetica" w:hAnsi="Helvetica"/>
          <w:b/>
          <w:bCs/>
          <w:i/>
          <w:iCs/>
          <w:sz w:val="22"/>
        </w:rPr>
      </w:pPr>
      <w:r>
        <w:rPr>
          <w:rFonts w:ascii="Helvetica" w:hAnsi="Helvetica"/>
        </w:rPr>
        <w:t>Cours DMS suivi le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</w:p>
    <w:p w14:paraId="37A771A8" w14:textId="77777777" w:rsidR="00B111EB" w:rsidRPr="00A53343" w:rsidRDefault="00B111EB" w:rsidP="00B111EB">
      <w:pPr>
        <w:tabs>
          <w:tab w:val="right" w:leader="dot" w:pos="10206"/>
        </w:tabs>
        <w:spacing w:before="480"/>
        <w:rPr>
          <w:rFonts w:ascii="Helvetica" w:hAnsi="Helvetica"/>
        </w:rPr>
      </w:pPr>
      <w:r>
        <w:rPr>
          <w:rFonts w:ascii="Helvetica" w:hAnsi="Helvetica"/>
        </w:rPr>
        <w:t xml:space="preserve">Autre formation sanitaire ou médicale 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</w:p>
    <w:p w14:paraId="2DC00BC8" w14:textId="77777777" w:rsidR="00B111EB" w:rsidRDefault="00B111EB" w:rsidP="00B111EB">
      <w:pPr>
        <w:tabs>
          <w:tab w:val="left" w:pos="5670"/>
        </w:tabs>
        <w:spacing w:before="480"/>
        <w:rPr>
          <w:rFonts w:ascii="Helvetica" w:hAnsi="Helvetica"/>
        </w:rPr>
      </w:pPr>
      <w:r>
        <w:rPr>
          <w:rFonts w:ascii="Helvetica" w:hAnsi="Helvetica"/>
        </w:rPr>
        <w:t xml:space="preserve">Copies d'attestations à joindre à la présente demande 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  <w:r>
        <w:rPr>
          <w:rFonts w:ascii="Helvetica" w:hAnsi="Helvetica"/>
          <w:b/>
          <w:bCs/>
          <w:i/>
          <w:iCs/>
          <w:sz w:val="22"/>
        </w:rPr>
        <w:t xml:space="preserve"> </w:t>
      </w:r>
    </w:p>
    <w:p w14:paraId="3B90B1A7" w14:textId="77777777" w:rsidR="00B111EB" w:rsidRDefault="00B111EB" w:rsidP="00B111EB">
      <w:pPr>
        <w:rPr>
          <w:rFonts w:ascii="Helvetica" w:hAnsi="Helvetica"/>
        </w:rPr>
      </w:pPr>
    </w:p>
    <w:p w14:paraId="38FC1DC6" w14:textId="77777777" w:rsidR="00B111EB" w:rsidRDefault="00B111EB" w:rsidP="00B111EB">
      <w:pPr>
        <w:rPr>
          <w:rFonts w:ascii="Helvetica" w:hAnsi="Helvetica"/>
        </w:rPr>
      </w:pPr>
      <w:r>
        <w:rPr>
          <w:rFonts w:ascii="Helvetica" w:hAnsi="Helvetica"/>
        </w:rPr>
        <w:t xml:space="preserve">Je n’ai actuellement suivi aucune formation 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B6774">
        <w:rPr>
          <w:rFonts w:ascii="Arial" w:hAnsi="Arial"/>
        </w:rPr>
      </w:r>
      <w:r w:rsidR="003B677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B0F010F" w14:textId="77777777" w:rsidR="00B111EB" w:rsidRDefault="00B111EB" w:rsidP="00B111EB">
      <w:pPr>
        <w:tabs>
          <w:tab w:val="left" w:pos="5670"/>
          <w:tab w:val="right" w:leader="dot" w:pos="10206"/>
        </w:tabs>
        <w:rPr>
          <w:rFonts w:ascii="Helvetica" w:hAnsi="Helvetica"/>
        </w:rPr>
      </w:pPr>
    </w:p>
    <w:p w14:paraId="49A864E8" w14:textId="77777777" w:rsidR="00B111EB" w:rsidRDefault="00B111EB" w:rsidP="00B111EB">
      <w:pPr>
        <w:tabs>
          <w:tab w:val="left" w:pos="5670"/>
          <w:tab w:val="right" w:leader="dot" w:pos="10206"/>
        </w:tabs>
        <w:rPr>
          <w:rFonts w:ascii="Helvetica" w:hAnsi="Helvetica"/>
        </w:rPr>
      </w:pPr>
    </w:p>
    <w:p w14:paraId="5C33E48F" w14:textId="77777777" w:rsidR="00B111EB" w:rsidRDefault="00B111EB" w:rsidP="00B111EB">
      <w:pPr>
        <w:tabs>
          <w:tab w:val="left" w:pos="5670"/>
          <w:tab w:val="right" w:leader="dot" w:pos="10206"/>
        </w:tabs>
        <w:rPr>
          <w:rFonts w:ascii="Helvetica" w:hAnsi="Helvetica"/>
        </w:rPr>
      </w:pPr>
    </w:p>
    <w:p w14:paraId="4DD41857" w14:textId="77777777" w:rsidR="00B111EB" w:rsidRDefault="00B111EB" w:rsidP="00B111EB">
      <w:pPr>
        <w:tabs>
          <w:tab w:val="left" w:pos="5670"/>
          <w:tab w:val="right" w:leader="dot" w:pos="10206"/>
        </w:tabs>
        <w:rPr>
          <w:rFonts w:ascii="Helvetica" w:hAnsi="Helvetica"/>
        </w:rPr>
      </w:pPr>
    </w:p>
    <w:p w14:paraId="5CB6AC01" w14:textId="77777777" w:rsidR="00B111EB" w:rsidRDefault="00B111EB" w:rsidP="00B111EB">
      <w:pPr>
        <w:tabs>
          <w:tab w:val="left" w:pos="5670"/>
          <w:tab w:val="right" w:leader="dot" w:pos="10206"/>
        </w:tabs>
        <w:rPr>
          <w:rFonts w:ascii="Helvetica" w:hAnsi="Helvetica"/>
          <w:b/>
          <w:bCs/>
          <w:i/>
          <w:iCs/>
          <w:sz w:val="22"/>
        </w:rPr>
      </w:pPr>
      <w:r>
        <w:rPr>
          <w:rFonts w:ascii="Helvetica" w:hAnsi="Helvetica"/>
        </w:rPr>
        <w:t xml:space="preserve">Lieu et date : </w:t>
      </w:r>
      <w:r>
        <w:rPr>
          <w:rFonts w:ascii="Helvetica" w:hAnsi="Helvetica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Helvetica" w:hAnsi="Helvetica"/>
          <w:sz w:val="22"/>
        </w:rPr>
        <w:instrText xml:space="preserve"> FORMTEXT </w:instrText>
      </w:r>
      <w:r>
        <w:rPr>
          <w:rFonts w:ascii="Helvetica" w:hAnsi="Helvetica"/>
          <w:sz w:val="22"/>
        </w:rPr>
      </w:r>
      <w:r>
        <w:rPr>
          <w:rFonts w:ascii="Helvetica" w:hAnsi="Helvetica"/>
          <w:sz w:val="22"/>
        </w:rPr>
        <w:fldChar w:fldCharType="separate"/>
      </w:r>
      <w:r>
        <w:rPr>
          <w:rFonts w:ascii="Helvetica" w:hAnsi="Helvetica"/>
          <w:noProof/>
          <w:sz w:val="22"/>
        </w:rPr>
        <w:t> </w:t>
      </w:r>
      <w:r>
        <w:rPr>
          <w:rFonts w:ascii="Helvetica" w:hAnsi="Helvetica"/>
          <w:noProof/>
          <w:sz w:val="22"/>
        </w:rPr>
        <w:t> </w:t>
      </w:r>
      <w:r>
        <w:rPr>
          <w:rFonts w:ascii="Helvetica" w:hAnsi="Helvetica"/>
          <w:noProof/>
          <w:sz w:val="22"/>
        </w:rPr>
        <w:t> </w:t>
      </w:r>
      <w:r>
        <w:rPr>
          <w:rFonts w:ascii="Helvetica" w:hAnsi="Helvetica"/>
          <w:noProof/>
          <w:sz w:val="22"/>
        </w:rPr>
        <w:t> </w:t>
      </w:r>
      <w:r>
        <w:rPr>
          <w:rFonts w:ascii="Helvetica" w:hAnsi="Helvetica"/>
          <w:noProof/>
          <w:sz w:val="22"/>
        </w:rPr>
        <w:t> </w:t>
      </w:r>
      <w:r>
        <w:rPr>
          <w:rFonts w:ascii="Helvetica" w:hAnsi="Helvetica"/>
          <w:sz w:val="22"/>
        </w:rPr>
        <w:fldChar w:fldCharType="end"/>
      </w:r>
      <w:r>
        <w:rPr>
          <w:rFonts w:ascii="Helvetica" w:hAnsi="Helvetica"/>
          <w:b/>
          <w:bCs/>
          <w:i/>
          <w:iCs/>
          <w:sz w:val="22"/>
        </w:rPr>
        <w:tab/>
        <w:t xml:space="preserve">* </w:t>
      </w:r>
      <w:r>
        <w:rPr>
          <w:rFonts w:ascii="Helvetica" w:hAnsi="Helvetica"/>
        </w:rPr>
        <w:t xml:space="preserve">Signature : </w:t>
      </w:r>
      <w:r>
        <w:rPr>
          <w:rFonts w:ascii="Helvetica" w:hAnsi="Helvetica"/>
          <w:b/>
          <w:bCs/>
          <w:i/>
          <w:iCs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Helvetica" w:hAnsi="Helvetica"/>
          <w:b/>
          <w:bCs/>
          <w:i/>
          <w:iCs/>
          <w:sz w:val="22"/>
        </w:rPr>
        <w:instrText xml:space="preserve"> FORMTEXT </w:instrText>
      </w:r>
      <w:r>
        <w:rPr>
          <w:rFonts w:ascii="Helvetica" w:hAnsi="Helvetica"/>
          <w:b/>
          <w:bCs/>
          <w:i/>
          <w:iCs/>
          <w:sz w:val="22"/>
        </w:rPr>
      </w:r>
      <w:r>
        <w:rPr>
          <w:rFonts w:ascii="Helvetica" w:hAnsi="Helvetica"/>
          <w:b/>
          <w:bCs/>
          <w:i/>
          <w:iCs/>
          <w:sz w:val="22"/>
        </w:rPr>
        <w:fldChar w:fldCharType="separate"/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noProof/>
          <w:sz w:val="22"/>
        </w:rPr>
        <w:t> </w:t>
      </w:r>
      <w:r>
        <w:rPr>
          <w:rFonts w:ascii="Helvetica" w:hAnsi="Helvetica"/>
          <w:b/>
          <w:bCs/>
          <w:i/>
          <w:iCs/>
          <w:sz w:val="22"/>
        </w:rPr>
        <w:fldChar w:fldCharType="end"/>
      </w:r>
    </w:p>
    <w:p w14:paraId="66F17981" w14:textId="77777777" w:rsidR="00B111EB" w:rsidRDefault="00B111EB" w:rsidP="00B111EB">
      <w:pPr>
        <w:tabs>
          <w:tab w:val="left" w:pos="5670"/>
          <w:tab w:val="right" w:leader="dot" w:pos="1020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ab/>
        <w:t>* Indiquer le nom qui fera office de signature</w:t>
      </w:r>
    </w:p>
    <w:p w14:paraId="58CF2D38" w14:textId="77777777" w:rsidR="00163F98" w:rsidRPr="0079311E" w:rsidRDefault="00163F98" w:rsidP="008752B0">
      <w:pPr>
        <w:tabs>
          <w:tab w:val="left" w:pos="1890"/>
        </w:tabs>
        <w:rPr>
          <w:rFonts w:ascii="Arial" w:hAnsi="Arial" w:cs="Arial"/>
          <w:sz w:val="22"/>
          <w:szCs w:val="22"/>
        </w:rPr>
      </w:pPr>
    </w:p>
    <w:sectPr w:rsidR="00163F98" w:rsidRPr="007931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71E7" w14:textId="77777777" w:rsidR="003B6774" w:rsidRDefault="003B6774">
      <w:r>
        <w:separator/>
      </w:r>
    </w:p>
  </w:endnote>
  <w:endnote w:type="continuationSeparator" w:id="0">
    <w:p w14:paraId="265501B4" w14:textId="77777777" w:rsidR="003B6774" w:rsidRDefault="003B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AB41" w14:textId="77777777" w:rsidR="00C4197A" w:rsidRDefault="00C419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203294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195B51" w14:textId="77777777" w:rsidR="00B111EB" w:rsidRDefault="00B111EB" w:rsidP="000B7D56">
            <w:pPr>
              <w:pStyle w:val="Pieddepag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7"/>
              <w:gridCol w:w="2217"/>
              <w:gridCol w:w="2218"/>
              <w:gridCol w:w="2218"/>
            </w:tblGrid>
            <w:tr w:rsidR="00B111EB" w:rsidRPr="00B111EB" w14:paraId="0122C03B" w14:textId="77777777" w:rsidTr="00B25337">
              <w:tc>
                <w:tcPr>
                  <w:tcW w:w="2217" w:type="dxa"/>
                </w:tcPr>
                <w:p w14:paraId="15D0DFAF" w14:textId="77777777" w:rsidR="00B111EB" w:rsidRPr="00B111EB" w:rsidRDefault="00B111EB" w:rsidP="00B111EB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sdt>
                <w:sdtPr>
                  <w:rPr>
                    <w:rStyle w:val="DicastrepieddepageCar"/>
                    <w:rFonts w:ascii="Arial" w:hAnsi="Arial" w:cs="Arial"/>
                  </w:rPr>
                  <w:id w:val="984288946"/>
                  <w:placeholder/>
                </w:sdtPr>
                <w:sdtEndPr>
                  <w:rPr>
                    <w:rStyle w:val="DicastrepieddepageCar"/>
                  </w:rPr>
                </w:sdtEndPr>
                <w:sdtContent>
                  <w:sdt>
                    <w:sdtPr>
                      <w:rPr>
                        <w:rStyle w:val="DicastrepieddepageCar"/>
                        <w:rFonts w:ascii="Arial" w:hAnsi="Arial" w:cs="Arial"/>
                      </w:rPr>
                      <w:id w:val="1617946781"/>
                    </w:sdtPr>
                    <w:sdtEndPr>
                      <w:rPr>
                        <w:rStyle w:val="DicastrepieddepageCar"/>
                      </w:rPr>
                    </w:sdtEndPr>
                    <w:sdtContent>
                      <w:tc>
                        <w:tcPr>
                          <w:tcW w:w="2217" w:type="dxa"/>
                        </w:tcPr>
                        <w:p w14:paraId="09220B54" w14:textId="77777777" w:rsidR="00B111EB" w:rsidRPr="00B111EB" w:rsidRDefault="00B111EB" w:rsidP="00B111EB">
                          <w:pPr>
                            <w:pStyle w:val="Dicastrepieddepage"/>
                            <w:tabs>
                              <w:tab w:val="clear" w:pos="294"/>
                              <w:tab w:val="clear" w:pos="2802"/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B111EB">
                            <w:rPr>
                              <w:rStyle w:val="DicastrepieddepageCar"/>
                              <w:rFonts w:ascii="Arial" w:hAnsi="Arial" w:cs="Arial"/>
                              <w:b/>
                              <w:bCs/>
                            </w:rPr>
                            <w:t>Administration</w:t>
                          </w:r>
                        </w:p>
                        <w:p w14:paraId="7A194551" w14:textId="77777777" w:rsidR="00B111EB" w:rsidRPr="00B111EB" w:rsidRDefault="00B111EB" w:rsidP="00B111EB">
                          <w:pPr>
                            <w:pStyle w:val="Dicastrepieddepage"/>
                            <w:tabs>
                              <w:tab w:val="clear" w:pos="294"/>
                              <w:tab w:val="clear" w:pos="2802"/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sdtContent>
                  </w:sdt>
                </w:sdtContent>
              </w:sdt>
              <w:tc>
                <w:tcPr>
                  <w:tcW w:w="2218" w:type="dxa"/>
                </w:tcPr>
                <w:sdt>
                  <w:sdtPr>
                    <w:rPr>
                      <w:rStyle w:val="SectionpieddepageCar"/>
                      <w:rFonts w:ascii="Arial" w:hAnsi="Arial" w:cs="Arial"/>
                    </w:rPr>
                    <w:id w:val="441197627"/>
                  </w:sdtPr>
                  <w:sdtEndPr>
                    <w:rPr>
                      <w:rStyle w:val="SectionpieddepageCar"/>
                    </w:rPr>
                  </w:sdtEndPr>
                  <w:sdtContent>
                    <w:p w14:paraId="36853048" w14:textId="77777777" w:rsidR="00B111EB" w:rsidRPr="00B111EB" w:rsidRDefault="00B111EB" w:rsidP="00B111EB">
                      <w:pPr>
                        <w:pStyle w:val="Sectionpieddepage"/>
                        <w:tabs>
                          <w:tab w:val="clear" w:pos="294"/>
                          <w:tab w:val="clear" w:pos="2802"/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  <w:r w:rsidRPr="00B111EB">
                        <w:rPr>
                          <w:rStyle w:val="SectionpieddepageCar"/>
                          <w:rFonts w:ascii="Arial" w:hAnsi="Arial" w:cs="Arial"/>
                        </w:rPr>
                        <w:t>Secrétariat</w:t>
                      </w:r>
                    </w:p>
                  </w:sdtContent>
                </w:sdt>
                <w:p w14:paraId="2E9A1DBD" w14:textId="77777777" w:rsidR="00B111EB" w:rsidRPr="00B111EB" w:rsidRDefault="00B111EB" w:rsidP="00B111EB">
                  <w:pPr>
                    <w:pStyle w:val="Pieddepag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11EB">
                    <w:rPr>
                      <w:rFonts w:ascii="Arial" w:hAnsi="Arial" w:cs="Arial"/>
                      <w:sz w:val="16"/>
                      <w:szCs w:val="16"/>
                    </w:rPr>
                    <w:t>Ch. des Romains 33</w:t>
                  </w:r>
                </w:p>
                <w:p w14:paraId="69739E7E" w14:textId="77777777" w:rsidR="00B111EB" w:rsidRPr="00B111EB" w:rsidRDefault="00B111EB" w:rsidP="00B111EB">
                  <w:pPr>
                    <w:pStyle w:val="Pieddepag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11EB">
                    <w:rPr>
                      <w:rFonts w:ascii="Arial" w:hAnsi="Arial" w:cs="Arial"/>
                      <w:sz w:val="16"/>
                      <w:szCs w:val="16"/>
                    </w:rPr>
                    <w:t xml:space="preserve">1950 Sion </w:t>
                  </w:r>
                </w:p>
              </w:tc>
              <w:tc>
                <w:tcPr>
                  <w:tcW w:w="2218" w:type="dxa"/>
                </w:tcPr>
                <w:p w14:paraId="139448E1" w14:textId="77777777" w:rsidR="00B111EB" w:rsidRPr="00B111EB" w:rsidRDefault="00B111EB" w:rsidP="00B111EB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11EB"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Pr="00B111EB">
                    <w:rPr>
                      <w:rFonts w:ascii="Arial" w:hAnsi="Arial" w:cs="Arial"/>
                      <w:sz w:val="16"/>
                      <w:szCs w:val="16"/>
                    </w:rPr>
                    <w:tab/>
                    <w:t>027 723 60 44</w:t>
                  </w:r>
                </w:p>
                <w:p w14:paraId="3ABC91F1" w14:textId="77777777" w:rsidR="00B111EB" w:rsidRPr="00B111EB" w:rsidRDefault="00B111EB" w:rsidP="00B111EB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11EB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B111EB">
                    <w:rPr>
                      <w:rFonts w:ascii="Arial" w:hAnsi="Arial" w:cs="Arial"/>
                      <w:sz w:val="16"/>
                      <w:szCs w:val="16"/>
                    </w:rPr>
                    <w:tab/>
                    <w:t>079 475 00 47</w:t>
                  </w:r>
                </w:p>
                <w:p w14:paraId="6F3798D9" w14:textId="77777777" w:rsidR="00B111EB" w:rsidRPr="00B111EB" w:rsidRDefault="00B111EB" w:rsidP="00B111EB">
                  <w:pPr>
                    <w:pStyle w:val="Pieddepage"/>
                    <w:tabs>
                      <w:tab w:val="clear" w:pos="4536"/>
                      <w:tab w:val="clear" w:pos="9072"/>
                    </w:tabs>
                    <w:ind w:right="-59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11EB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B111EB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info@sama-sédunes.ch </w:t>
                  </w:r>
                </w:p>
                <w:p w14:paraId="42EFB5EB" w14:textId="77777777" w:rsidR="00B111EB" w:rsidRPr="00B111EB" w:rsidRDefault="00B111EB" w:rsidP="00B111EB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11EB">
                    <w:rPr>
                      <w:rFonts w:ascii="Arial" w:hAnsi="Arial" w:cs="Arial"/>
                      <w:sz w:val="16"/>
                      <w:szCs w:val="16"/>
                    </w:rPr>
                    <w:t>www.sama-sedunes.ch</w:t>
                  </w:r>
                </w:p>
              </w:tc>
            </w:tr>
          </w:tbl>
          <w:p w14:paraId="2D355254" w14:textId="77777777" w:rsidR="00B40BD6" w:rsidRPr="00B111EB" w:rsidRDefault="003B6774" w:rsidP="00B111EB">
            <w:pPr>
              <w:pStyle w:val="Pieddepag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6D9A" w14:textId="77777777" w:rsidR="00C4197A" w:rsidRDefault="00C419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1E0E" w14:textId="77777777" w:rsidR="003B6774" w:rsidRDefault="003B6774">
      <w:r>
        <w:separator/>
      </w:r>
    </w:p>
  </w:footnote>
  <w:footnote w:type="continuationSeparator" w:id="0">
    <w:p w14:paraId="18E8FE58" w14:textId="77777777" w:rsidR="003B6774" w:rsidRDefault="003B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6439" w14:textId="77777777" w:rsidR="00C4197A" w:rsidRDefault="00C419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35"/>
      <w:gridCol w:w="3024"/>
      <w:gridCol w:w="3013"/>
    </w:tblGrid>
    <w:tr w:rsidR="009A72B4" w:rsidRPr="000B7D56" w14:paraId="6A38A9BA" w14:textId="77777777" w:rsidTr="00FC145C">
      <w:trPr>
        <w:trHeight w:hRule="exact" w:val="1542"/>
      </w:trPr>
      <w:tc>
        <w:tcPr>
          <w:tcW w:w="3035" w:type="dxa"/>
          <w:tcBorders>
            <w:right w:val="nil"/>
          </w:tcBorders>
          <w:vAlign w:val="center"/>
        </w:tcPr>
        <w:p w14:paraId="1695DC76" w14:textId="77777777" w:rsidR="00A5662B" w:rsidRPr="00A5662B" w:rsidRDefault="00A5662B" w:rsidP="00A5662B"/>
      </w:tc>
      <w:tc>
        <w:tcPr>
          <w:tcW w:w="302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374907" w14:textId="77777777" w:rsidR="00183D4F" w:rsidRPr="00183D4F" w:rsidRDefault="00FC145C" w:rsidP="00A5662B">
          <w:pPr>
            <w:pStyle w:val="En-tte"/>
            <w:ind w:right="-166"/>
            <w:rPr>
              <w:rFonts w:ascii="Arial" w:hAnsi="Arial" w:cs="Arial"/>
              <w:b/>
              <w:sz w:val="26"/>
              <w:szCs w:val="26"/>
              <w:lang w:val="fr-CH" w:eastAsia="fr-CH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A9EA2BB" wp14:editId="72D5B01B">
                <wp:simplePos x="0" y="0"/>
                <wp:positionH relativeFrom="column">
                  <wp:posOffset>-954405</wp:posOffset>
                </wp:positionH>
                <wp:positionV relativeFrom="paragraph">
                  <wp:posOffset>-424815</wp:posOffset>
                </wp:positionV>
                <wp:extent cx="3763645" cy="707390"/>
                <wp:effectExtent l="0" t="0" r="0" b="0"/>
                <wp:wrapNone/>
                <wp:docPr id="3" name="Imag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BA8FC8-84F3-456E-9C59-54CC60ABD4E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>
                          <a:extLst>
                            <a:ext uri="{FF2B5EF4-FFF2-40B4-BE49-F238E27FC236}">
                              <a16:creationId xmlns:a16="http://schemas.microsoft.com/office/drawing/2014/main" id="{4CBA8FC8-84F3-456E-9C59-54CC60ABD4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3645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13" w:type="dxa"/>
          <w:tcBorders>
            <w:left w:val="nil"/>
          </w:tcBorders>
        </w:tcPr>
        <w:p w14:paraId="79F940D2" w14:textId="77777777" w:rsidR="00B40BD6" w:rsidRPr="000B7D56" w:rsidRDefault="00B40BD6" w:rsidP="006A33E7">
          <w:pPr>
            <w:pStyle w:val="En-tte"/>
            <w:rPr>
              <w:rFonts w:ascii="Arial" w:hAnsi="Arial" w:cs="Arial"/>
              <w:sz w:val="22"/>
              <w:szCs w:val="22"/>
            </w:rPr>
          </w:pPr>
        </w:p>
      </w:tc>
    </w:tr>
    <w:tr w:rsidR="009A72B4" w:rsidRPr="000B7D56" w14:paraId="158F7BD3" w14:textId="77777777" w:rsidTr="00A5662B">
      <w:tblPrEx>
        <w:tblCellMar>
          <w:left w:w="108" w:type="dxa"/>
          <w:right w:w="108" w:type="dxa"/>
        </w:tblCellMar>
      </w:tblPrEx>
      <w:trPr>
        <w:trHeight w:hRule="exact" w:val="851"/>
      </w:trPr>
      <w:tc>
        <w:tcPr>
          <w:tcW w:w="3035" w:type="dxa"/>
          <w:vAlign w:val="center"/>
        </w:tcPr>
        <w:p w14:paraId="1AD44513" w14:textId="77777777" w:rsidR="00B40BD6" w:rsidRPr="000B7D56" w:rsidRDefault="00D06DCA" w:rsidP="000A0A89">
          <w:pPr>
            <w:pStyle w:val="En-tte"/>
            <w:rPr>
              <w:rFonts w:ascii="Arial" w:hAnsi="Arial" w:cs="Arial"/>
              <w:sz w:val="22"/>
              <w:szCs w:val="22"/>
            </w:rPr>
          </w:pPr>
          <w:r w:rsidRPr="000B7D56">
            <w:rPr>
              <w:rFonts w:ascii="Arial" w:hAnsi="Arial" w:cs="Arial"/>
              <w:sz w:val="22"/>
              <w:szCs w:val="22"/>
            </w:rPr>
            <w:t xml:space="preserve">Auteur : </w:t>
          </w:r>
          <w:r w:rsidR="00E7596C">
            <w:rPr>
              <w:rFonts w:ascii="Arial" w:hAnsi="Arial" w:cs="Arial"/>
              <w:sz w:val="22"/>
              <w:szCs w:val="22"/>
            </w:rPr>
            <w:t>WITS</w:t>
          </w:r>
          <w:r w:rsidR="00D35AF3" w:rsidRPr="000B7D56">
            <w:rPr>
              <w:rFonts w:ascii="Arial" w:hAnsi="Arial" w:cs="Arial"/>
              <w:sz w:val="22"/>
              <w:szCs w:val="22"/>
            </w:rPr>
            <w:fldChar w:fldCharType="begin"/>
          </w:r>
          <w:r w:rsidR="00D35AF3" w:rsidRPr="000B7D56">
            <w:rPr>
              <w:rFonts w:ascii="Arial" w:hAnsi="Arial" w:cs="Arial"/>
              <w:sz w:val="22"/>
              <w:szCs w:val="22"/>
            </w:rPr>
            <w:instrText xml:space="preserve"> AUTOTEXTLIST  \* Lower  \* MERGEFORMAT </w:instrText>
          </w:r>
          <w:r w:rsidR="003B6774">
            <w:rPr>
              <w:rFonts w:ascii="Arial" w:hAnsi="Arial" w:cs="Arial"/>
              <w:sz w:val="22"/>
              <w:szCs w:val="22"/>
            </w:rPr>
            <w:fldChar w:fldCharType="separate"/>
          </w:r>
          <w:r w:rsidR="00D35AF3" w:rsidRPr="000B7D56">
            <w:rPr>
              <w:rFonts w:ascii="Arial" w:hAnsi="Arial" w:cs="Arial"/>
              <w:sz w:val="22"/>
              <w:szCs w:val="22"/>
            </w:rPr>
            <w:fldChar w:fldCharType="end"/>
          </w:r>
        </w:p>
        <w:p w14:paraId="5C6AB115" w14:textId="77777777" w:rsidR="00B40BD6" w:rsidRPr="000B7D56" w:rsidRDefault="000B7D56" w:rsidP="000B0EA5">
          <w:pPr>
            <w:pStyle w:val="En-tt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Version :</w:t>
          </w:r>
          <w:r w:rsidR="004A2F3B">
            <w:rPr>
              <w:rFonts w:ascii="Arial" w:hAnsi="Arial" w:cs="Arial"/>
              <w:sz w:val="22"/>
              <w:szCs w:val="22"/>
            </w:rPr>
            <w:t xml:space="preserve"> </w:t>
          </w:r>
          <w:r w:rsidR="00E7596C">
            <w:rPr>
              <w:rFonts w:ascii="Arial" w:hAnsi="Arial" w:cs="Arial"/>
              <w:sz w:val="22"/>
              <w:szCs w:val="22"/>
            </w:rPr>
            <w:t>2021_12_06</w:t>
          </w:r>
        </w:p>
      </w:tc>
      <w:tc>
        <w:tcPr>
          <w:tcW w:w="3024" w:type="dxa"/>
          <w:tcBorders>
            <w:top w:val="single" w:sz="4" w:space="0" w:color="auto"/>
          </w:tcBorders>
          <w:vAlign w:val="center"/>
        </w:tcPr>
        <w:p w14:paraId="041861E7" w14:textId="77777777" w:rsidR="00B40BD6" w:rsidRPr="009131C3" w:rsidRDefault="00B111EB" w:rsidP="009254A8">
          <w:pPr>
            <w:ind w:left="-178" w:right="-167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>Administration</w:t>
          </w:r>
        </w:p>
      </w:tc>
      <w:tc>
        <w:tcPr>
          <w:tcW w:w="3013" w:type="dxa"/>
          <w:vAlign w:val="center"/>
        </w:tcPr>
        <w:p w14:paraId="36708448" w14:textId="77777777" w:rsidR="00B40BD6" w:rsidRPr="000B7D56" w:rsidRDefault="00C4197A" w:rsidP="00E174F5">
          <w:pPr>
            <w:pStyle w:val="En-tt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FOR</w:t>
          </w:r>
          <w:r w:rsidR="00E174F5">
            <w:rPr>
              <w:rFonts w:ascii="Arial" w:hAnsi="Arial" w:cs="Arial"/>
              <w:sz w:val="22"/>
              <w:szCs w:val="22"/>
            </w:rPr>
            <w:t>-00</w:t>
          </w:r>
          <w:r w:rsidR="00646349">
            <w:rPr>
              <w:rFonts w:ascii="Arial" w:hAnsi="Arial" w:cs="Arial"/>
              <w:sz w:val="22"/>
              <w:szCs w:val="22"/>
            </w:rPr>
            <w:t>1</w:t>
          </w:r>
          <w:r w:rsidR="000B7D56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14:paraId="3C8E13F0" w14:textId="77777777" w:rsidR="00BC60D6" w:rsidRPr="000B7D56" w:rsidRDefault="00BC60D6" w:rsidP="00BC60D6">
    <w:pPr>
      <w:pStyle w:val="Titre"/>
      <w:pBdr>
        <w:top w:val="single" w:sz="4" w:space="1" w:color="auto"/>
        <w:bottom w:val="none" w:sz="0" w:space="0" w:color="auto"/>
      </w:pBdr>
      <w:jc w:val="center"/>
      <w:rPr>
        <w:rFonts w:ascii="Arial" w:hAnsi="Arial" w:cs="Arial"/>
        <w:sz w:val="22"/>
        <w:szCs w:val="22"/>
      </w:rPr>
    </w:pPr>
  </w:p>
  <w:p w14:paraId="319FA033" w14:textId="77777777" w:rsidR="00B40BD6" w:rsidRPr="00646349" w:rsidRDefault="00B111EB" w:rsidP="00BC60D6">
    <w:pPr>
      <w:pStyle w:val="Titre"/>
      <w:pBdr>
        <w:top w:val="single" w:sz="4" w:space="1" w:color="auto"/>
        <w:bottom w:val="none" w:sz="0" w:space="0" w:color="auto"/>
      </w:pBdr>
      <w:jc w:val="center"/>
      <w:rPr>
        <w:rFonts w:ascii="Arial" w:hAnsi="Arial" w:cs="Arial"/>
        <w:b/>
        <w:color w:val="auto"/>
        <w:sz w:val="28"/>
        <w:szCs w:val="28"/>
      </w:rPr>
    </w:pPr>
    <w:r>
      <w:rPr>
        <w:rFonts w:ascii="Arial" w:hAnsi="Arial" w:cs="Arial"/>
        <w:b/>
        <w:color w:val="auto"/>
        <w:sz w:val="28"/>
        <w:szCs w:val="28"/>
      </w:rPr>
      <w:t>Demande d’adhésion</w:t>
    </w:r>
  </w:p>
  <w:p w14:paraId="53D19F57" w14:textId="77777777" w:rsidR="00C00A0A" w:rsidRPr="00C00A0A" w:rsidRDefault="00C00A0A" w:rsidP="00C00A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617E" w14:textId="77777777" w:rsidR="00C4197A" w:rsidRDefault="00C419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4026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C66B21"/>
    <w:multiLevelType w:val="hybridMultilevel"/>
    <w:tmpl w:val="595C7F0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254"/>
    <w:multiLevelType w:val="hybridMultilevel"/>
    <w:tmpl w:val="A7F86914"/>
    <w:lvl w:ilvl="0" w:tplc="A0AA05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F2C0E"/>
    <w:multiLevelType w:val="hybridMultilevel"/>
    <w:tmpl w:val="48E258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114168">
    <w:abstractNumId w:val="3"/>
  </w:num>
  <w:num w:numId="2" w16cid:durableId="831724766">
    <w:abstractNumId w:val="0"/>
  </w:num>
  <w:num w:numId="3" w16cid:durableId="1497502218">
    <w:abstractNumId w:val="2"/>
  </w:num>
  <w:num w:numId="4" w16cid:durableId="4404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BD"/>
    <w:rsid w:val="000821D9"/>
    <w:rsid w:val="000A0A89"/>
    <w:rsid w:val="000B0EA5"/>
    <w:rsid w:val="000B7D56"/>
    <w:rsid w:val="000C5563"/>
    <w:rsid w:val="000D7CE5"/>
    <w:rsid w:val="001406A5"/>
    <w:rsid w:val="00147679"/>
    <w:rsid w:val="00163F98"/>
    <w:rsid w:val="00183D4F"/>
    <w:rsid w:val="001C2C02"/>
    <w:rsid w:val="001D08A4"/>
    <w:rsid w:val="001D1B5D"/>
    <w:rsid w:val="001E003C"/>
    <w:rsid w:val="0022638C"/>
    <w:rsid w:val="00231AD3"/>
    <w:rsid w:val="00234AD7"/>
    <w:rsid w:val="002B329A"/>
    <w:rsid w:val="002C7F7A"/>
    <w:rsid w:val="002F176F"/>
    <w:rsid w:val="00332976"/>
    <w:rsid w:val="0033507D"/>
    <w:rsid w:val="00382E4E"/>
    <w:rsid w:val="0039442A"/>
    <w:rsid w:val="003B6774"/>
    <w:rsid w:val="003E560F"/>
    <w:rsid w:val="0040190F"/>
    <w:rsid w:val="00451A20"/>
    <w:rsid w:val="004A2F3B"/>
    <w:rsid w:val="004F426D"/>
    <w:rsid w:val="00510C1F"/>
    <w:rsid w:val="00546051"/>
    <w:rsid w:val="005777EE"/>
    <w:rsid w:val="00646349"/>
    <w:rsid w:val="00656EFC"/>
    <w:rsid w:val="006A33E7"/>
    <w:rsid w:val="006C35BD"/>
    <w:rsid w:val="006C6ECE"/>
    <w:rsid w:val="006D2C09"/>
    <w:rsid w:val="00765415"/>
    <w:rsid w:val="0079296D"/>
    <w:rsid w:val="0079311E"/>
    <w:rsid w:val="007D4C5F"/>
    <w:rsid w:val="008179B6"/>
    <w:rsid w:val="008752B0"/>
    <w:rsid w:val="00883FEA"/>
    <w:rsid w:val="008C1935"/>
    <w:rsid w:val="008E291E"/>
    <w:rsid w:val="009131C3"/>
    <w:rsid w:val="009254A8"/>
    <w:rsid w:val="00932BF8"/>
    <w:rsid w:val="00946B23"/>
    <w:rsid w:val="0097210A"/>
    <w:rsid w:val="009A72B4"/>
    <w:rsid w:val="009D1F93"/>
    <w:rsid w:val="00A5662B"/>
    <w:rsid w:val="00A90BA1"/>
    <w:rsid w:val="00AB4C1B"/>
    <w:rsid w:val="00B111EB"/>
    <w:rsid w:val="00B27720"/>
    <w:rsid w:val="00B40BD6"/>
    <w:rsid w:val="00B946E0"/>
    <w:rsid w:val="00BB387A"/>
    <w:rsid w:val="00BB43CE"/>
    <w:rsid w:val="00BC0F3F"/>
    <w:rsid w:val="00BC54F4"/>
    <w:rsid w:val="00BC60D6"/>
    <w:rsid w:val="00C00A0A"/>
    <w:rsid w:val="00C21C19"/>
    <w:rsid w:val="00C4197A"/>
    <w:rsid w:val="00C60D2D"/>
    <w:rsid w:val="00CF36F3"/>
    <w:rsid w:val="00D06DCA"/>
    <w:rsid w:val="00D34A94"/>
    <w:rsid w:val="00D35AF3"/>
    <w:rsid w:val="00D61AAA"/>
    <w:rsid w:val="00DA3E99"/>
    <w:rsid w:val="00DB1DC1"/>
    <w:rsid w:val="00E174F5"/>
    <w:rsid w:val="00E3526E"/>
    <w:rsid w:val="00E7596C"/>
    <w:rsid w:val="00EA01C6"/>
    <w:rsid w:val="00ED7199"/>
    <w:rsid w:val="00EE3BF9"/>
    <w:rsid w:val="00EE6450"/>
    <w:rsid w:val="00F736C7"/>
    <w:rsid w:val="00F848F5"/>
    <w:rsid w:val="00F849DA"/>
    <w:rsid w:val="00F85139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93B84"/>
  <w15:docId w15:val="{879634AF-90AC-5342-9BC5-E14010C1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1EB"/>
    <w:rPr>
      <w:rFonts w:ascii="New York" w:hAnsi="New York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61A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61AA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D6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link w:val="westernCar"/>
    <w:rsid w:val="00163F98"/>
    <w:rPr>
      <w:rFonts w:ascii="Arial" w:eastAsia="Calibri" w:hAnsi="Arial"/>
      <w:lang w:val="fr-CH" w:eastAsia="fr-CH"/>
    </w:rPr>
  </w:style>
  <w:style w:type="character" w:customStyle="1" w:styleId="westernCar">
    <w:name w:val="western Car"/>
    <w:basedOn w:val="Policepardfaut"/>
    <w:link w:val="western"/>
    <w:locked/>
    <w:rsid w:val="00163F98"/>
    <w:rPr>
      <w:rFonts w:ascii="Arial" w:eastAsia="Calibri" w:hAnsi="Arial"/>
      <w:sz w:val="24"/>
      <w:szCs w:val="24"/>
      <w:lang w:val="fr-CH" w:eastAsia="fr-CH" w:bidi="ar-SA"/>
    </w:rPr>
  </w:style>
  <w:style w:type="paragraph" w:styleId="Listepuces">
    <w:name w:val="List Bullet"/>
    <w:basedOn w:val="Normal"/>
    <w:rsid w:val="00163F98"/>
    <w:pPr>
      <w:numPr>
        <w:numId w:val="2"/>
      </w:numPr>
      <w:contextualSpacing/>
    </w:pPr>
    <w:rPr>
      <w:rFonts w:eastAsia="Calibri"/>
      <w:lang w:val="fr-CH" w:eastAsia="fr-CH"/>
    </w:rPr>
  </w:style>
  <w:style w:type="paragraph" w:styleId="Textedebulles">
    <w:name w:val="Balloon Text"/>
    <w:basedOn w:val="Normal"/>
    <w:link w:val="TextedebullesCar"/>
    <w:rsid w:val="000D7C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7CE5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6C6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C6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B7D56"/>
    <w:rPr>
      <w:rFonts w:asciiTheme="minorHAnsi" w:hAnsiTheme="minorHAnsi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B111EB"/>
    <w:rPr>
      <w:color w:val="0563C1"/>
      <w:u w:val="single"/>
    </w:rPr>
  </w:style>
  <w:style w:type="paragraph" w:customStyle="1" w:styleId="Dicastrepieddepage">
    <w:name w:val="Dicastère pied de page"/>
    <w:basedOn w:val="Pieddepage"/>
    <w:link w:val="DicastrepieddepageCar"/>
    <w:rsid w:val="00B111EB"/>
    <w:pPr>
      <w:tabs>
        <w:tab w:val="left" w:pos="294"/>
        <w:tab w:val="left" w:pos="2802"/>
      </w:tabs>
      <w:jc w:val="center"/>
    </w:pPr>
    <w:rPr>
      <w:rFonts w:ascii="IBM Plex Sans Medium" w:eastAsiaTheme="minorHAnsi" w:hAnsi="IBM Plex Sans Medium" w:cstheme="minorBidi"/>
      <w:caps/>
      <w:sz w:val="16"/>
      <w:szCs w:val="16"/>
      <w:lang w:eastAsia="en-US"/>
    </w:rPr>
  </w:style>
  <w:style w:type="paragraph" w:customStyle="1" w:styleId="Sectionpieddepage">
    <w:name w:val="Section pied de page"/>
    <w:basedOn w:val="Pieddepage"/>
    <w:link w:val="SectionpieddepageCar"/>
    <w:rsid w:val="00B111EB"/>
    <w:pPr>
      <w:tabs>
        <w:tab w:val="left" w:pos="294"/>
        <w:tab w:val="left" w:pos="2802"/>
      </w:tabs>
    </w:pPr>
    <w:rPr>
      <w:rFonts w:ascii="IBM Plex Sans SemiBold" w:eastAsiaTheme="minorHAnsi" w:hAnsi="IBM Plex Sans SemiBold" w:cstheme="minorBidi"/>
      <w:sz w:val="16"/>
      <w:szCs w:val="16"/>
      <w:lang w:eastAsia="en-US"/>
    </w:rPr>
  </w:style>
  <w:style w:type="character" w:customStyle="1" w:styleId="DicastrepieddepageCar">
    <w:name w:val="Dicastère pied de page Car"/>
    <w:basedOn w:val="PieddepageCar"/>
    <w:link w:val="Dicastrepieddepage"/>
    <w:rsid w:val="00B111EB"/>
    <w:rPr>
      <w:rFonts w:ascii="IBM Plex Sans Medium" w:eastAsiaTheme="minorHAnsi" w:hAnsi="IBM Plex Sans Medium" w:cstheme="minorBidi"/>
      <w:caps/>
      <w:sz w:val="16"/>
      <w:szCs w:val="16"/>
      <w:lang w:val="fr-FR" w:eastAsia="en-US"/>
    </w:rPr>
  </w:style>
  <w:style w:type="character" w:customStyle="1" w:styleId="SectionpieddepageCar">
    <w:name w:val="Section pied de page Car"/>
    <w:basedOn w:val="PieddepageCar"/>
    <w:link w:val="Sectionpieddepage"/>
    <w:rsid w:val="00B111EB"/>
    <w:rPr>
      <w:rFonts w:ascii="IBM Plex Sans SemiBold" w:eastAsiaTheme="minorHAnsi" w:hAnsi="IBM Plex Sans SemiBold" w:cstheme="minorBidi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a-sedunes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kybalet/Downloads/FOR_001_DemandeMemb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5A78-D63D-4A17-A156-76755B7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FOR_001_DemandeMembre.dotx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Sion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Luc-André Balet</cp:lastModifiedBy>
  <cp:revision>1</cp:revision>
  <cp:lastPrinted>2020-01-13T13:22:00Z</cp:lastPrinted>
  <dcterms:created xsi:type="dcterms:W3CDTF">2022-04-03T13:32:00Z</dcterms:created>
  <dcterms:modified xsi:type="dcterms:W3CDTF">2022-04-03T13:32:00Z</dcterms:modified>
</cp:coreProperties>
</file>